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FA1" w:rsidRDefault="00DD4FA1" w:rsidP="00DD4F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D4FA1" w:rsidRPr="00DD4FA1" w:rsidRDefault="00DD4FA1" w:rsidP="00DD4FA1">
      <w:pPr>
        <w:jc w:val="center"/>
        <w:rPr>
          <w:rFonts w:ascii="Times New Roman" w:hAnsi="Times New Roman" w:cs="Times New Roman"/>
          <w:color w:val="C0000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DD4FA1">
        <w:rPr>
          <w:rFonts w:ascii="Times New Roman" w:hAnsi="Times New Roman" w:cs="Times New Roman"/>
          <w:color w:val="C0000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UCZELNIANY CENTRUM KSZTAŁCENIA USTAWICZNEGO</w:t>
      </w:r>
    </w:p>
    <w:p w:rsidR="00DD4FA1" w:rsidRPr="00DD4FA1" w:rsidRDefault="00DD4FA1" w:rsidP="00DD4FA1">
      <w:pPr>
        <w:jc w:val="center"/>
        <w:rPr>
          <w:rFonts w:ascii="Times New Roman" w:hAnsi="Times New Roman" w:cs="Times New Roman"/>
          <w:color w:val="C0000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DD4FA1">
        <w:rPr>
          <w:rFonts w:ascii="Times New Roman" w:hAnsi="Times New Roman" w:cs="Times New Roman"/>
          <w:color w:val="C0000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UNIWERSYTET JANA DŁUGOSZA W CZĘSTOCHOWIE</w:t>
      </w:r>
    </w:p>
    <w:p w:rsidR="00DD4FA1" w:rsidRDefault="00DD4FA1" w:rsidP="00DD4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FA1" w:rsidRDefault="00DD4FA1" w:rsidP="00DD4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FA1" w:rsidRDefault="00DD4FA1" w:rsidP="00DD4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FA1" w:rsidRDefault="00DD4FA1" w:rsidP="00DD4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FA1" w:rsidRDefault="00DD4FA1" w:rsidP="00DD4F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4FA1" w:rsidRPr="00DD4FA1" w:rsidRDefault="00DD4FA1" w:rsidP="00DD4FA1">
      <w:pPr>
        <w:spacing w:after="0"/>
        <w:jc w:val="center"/>
        <w:rPr>
          <w:rFonts w:ascii="Times New Roman" w:hAnsi="Times New Roman"/>
          <w:bCs/>
          <w:color w:val="C0000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DD4FA1">
        <w:rPr>
          <w:rFonts w:ascii="Times New Roman" w:hAnsi="Times New Roman"/>
          <w:bCs/>
          <w:color w:val="C0000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PERSPEKTYWY NAUKOWE, INNOWACYJNE METODY </w:t>
      </w:r>
      <w:r w:rsidRPr="00DD4FA1">
        <w:rPr>
          <w:rFonts w:ascii="Times New Roman" w:hAnsi="Times New Roman"/>
          <w:bCs/>
          <w:color w:val="C0000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  <w:t>I TECHNOLOGIE KSZTAŁCENIA W SYSTEMIE SZKOLNICTWA WYŻSZEGO UNII EUROPEJSKIEJ, W TYM POLSKI</w:t>
      </w:r>
    </w:p>
    <w:p w:rsidR="00DD4FA1" w:rsidRPr="00DD4FA1" w:rsidRDefault="00DD4FA1" w:rsidP="00DD4FA1">
      <w:pPr>
        <w:jc w:val="center"/>
        <w:rPr>
          <w:rFonts w:ascii="Times New Roman" w:hAnsi="Times New Roman" w:cs="Times New Roman"/>
          <w:color w:val="C00000"/>
          <w:sz w:val="28"/>
          <w:szCs w:val="2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DD4FA1" w:rsidRPr="00DD4FA1" w:rsidRDefault="00DD4FA1" w:rsidP="00DD4FA1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uk-U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DD4FA1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uk-U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НАУКОВІ ПЕРСПЕКТИВИ, ІННОВАЦІЙНІ МЕТОДИ І ТЕХНОЛОГІЇ НАВЧАННЯ В СИСТЕМІ ВИЩОЇ ОСВІТИ </w:t>
      </w:r>
      <w:r w:rsidRPr="00DD4FA1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uk-UA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br/>
        <w:t>ЄВРОПЕЙСЬКОГО СОЮЗУ, ЗОКРЕМА ПОЛЬЩІ</w:t>
      </w:r>
    </w:p>
    <w:p w:rsidR="00DD4FA1" w:rsidRDefault="00DD4FA1" w:rsidP="00DD4FA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4FA1" w:rsidRPr="00DD4FA1" w:rsidRDefault="00DD4FA1" w:rsidP="00DD4FA1">
      <w:pPr>
        <w:jc w:val="center"/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</w:pPr>
      <w:r w:rsidRPr="00DD4FA1">
        <w:rPr>
          <w:rFonts w:ascii="Times New Roman" w:hAnsi="Times New Roman" w:cs="Times New Roman"/>
          <w:i/>
          <w:color w:val="C00000"/>
          <w:sz w:val="28"/>
          <w:szCs w:val="28"/>
          <w:lang w:val="uk-UA"/>
        </w:rPr>
        <w:t>Програма онлайн курсу для стажування</w:t>
      </w:r>
    </w:p>
    <w:p w:rsidR="00DD4FA1" w:rsidRDefault="00DD4FA1" w:rsidP="00DD4F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4FA1" w:rsidRDefault="00DD4FA1" w:rsidP="00DD4F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4FA1" w:rsidRDefault="00DD4FA1" w:rsidP="00DD4F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4FA1" w:rsidRDefault="00DD4FA1" w:rsidP="00DD4F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4FA1" w:rsidRDefault="00DD4FA1" w:rsidP="00DD4FA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D4FA1" w:rsidRPr="00DD4FA1" w:rsidRDefault="00DD4FA1" w:rsidP="00DD4FA1">
      <w:pPr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  <w:lang w:val="uk-UA"/>
        </w:rPr>
      </w:pPr>
      <w:r w:rsidRPr="00DD4FA1">
        <w:rPr>
          <w:rFonts w:ascii="Times New Roman" w:hAnsi="Times New Roman" w:cs="Times New Roman"/>
          <w:color w:val="C00000"/>
          <w:sz w:val="28"/>
          <w:szCs w:val="28"/>
          <w:u w:val="single"/>
        </w:rPr>
        <w:t>Uniwersytet</w:t>
      </w:r>
      <w:r w:rsidRPr="00DD4FA1">
        <w:rPr>
          <w:rFonts w:ascii="Times New Roman" w:hAnsi="Times New Roman" w:cs="Times New Roman"/>
          <w:color w:val="C00000"/>
          <w:sz w:val="28"/>
          <w:szCs w:val="28"/>
          <w:u w:val="single"/>
          <w:lang w:val="uk-UA"/>
        </w:rPr>
        <w:t xml:space="preserve"> </w:t>
      </w:r>
      <w:r w:rsidRPr="00DD4FA1">
        <w:rPr>
          <w:rFonts w:ascii="Times New Roman" w:hAnsi="Times New Roman" w:cs="Times New Roman"/>
          <w:color w:val="C00000"/>
          <w:sz w:val="28"/>
          <w:szCs w:val="28"/>
          <w:u w:val="single"/>
        </w:rPr>
        <w:t>Jana</w:t>
      </w:r>
      <w:r w:rsidRPr="00DD4FA1">
        <w:rPr>
          <w:rFonts w:ascii="Times New Roman" w:hAnsi="Times New Roman" w:cs="Times New Roman"/>
          <w:color w:val="C00000"/>
          <w:sz w:val="28"/>
          <w:szCs w:val="28"/>
          <w:u w:val="single"/>
          <w:lang w:val="uk-UA"/>
        </w:rPr>
        <w:t xml:space="preserve"> </w:t>
      </w:r>
      <w:r w:rsidRPr="00DD4FA1">
        <w:rPr>
          <w:rFonts w:ascii="Times New Roman" w:hAnsi="Times New Roman" w:cs="Times New Roman"/>
          <w:color w:val="C00000"/>
          <w:sz w:val="28"/>
          <w:szCs w:val="28"/>
          <w:u w:val="single"/>
        </w:rPr>
        <w:t>D</w:t>
      </w:r>
      <w:r w:rsidRPr="00DD4FA1">
        <w:rPr>
          <w:rFonts w:ascii="Times New Roman" w:hAnsi="Times New Roman" w:cs="Times New Roman"/>
          <w:color w:val="C00000"/>
          <w:sz w:val="28"/>
          <w:szCs w:val="28"/>
          <w:u w:val="single"/>
          <w:lang w:val="uk-UA"/>
        </w:rPr>
        <w:t>ł</w:t>
      </w:r>
      <w:r w:rsidRPr="00DD4FA1">
        <w:rPr>
          <w:rFonts w:ascii="Times New Roman" w:hAnsi="Times New Roman" w:cs="Times New Roman"/>
          <w:color w:val="C00000"/>
          <w:sz w:val="28"/>
          <w:szCs w:val="28"/>
          <w:u w:val="single"/>
        </w:rPr>
        <w:t>ugosza</w:t>
      </w:r>
      <w:r w:rsidRPr="00DD4FA1">
        <w:rPr>
          <w:rFonts w:ascii="Times New Roman" w:hAnsi="Times New Roman" w:cs="Times New Roman"/>
          <w:color w:val="C00000"/>
          <w:sz w:val="28"/>
          <w:szCs w:val="28"/>
          <w:u w:val="single"/>
          <w:lang w:val="uk-UA"/>
        </w:rPr>
        <w:t xml:space="preserve"> </w:t>
      </w:r>
      <w:r w:rsidRPr="00DD4FA1">
        <w:rPr>
          <w:rFonts w:ascii="Times New Roman" w:hAnsi="Times New Roman" w:cs="Times New Roman"/>
          <w:color w:val="C00000"/>
          <w:sz w:val="28"/>
          <w:szCs w:val="28"/>
          <w:u w:val="single"/>
        </w:rPr>
        <w:t>w</w:t>
      </w:r>
      <w:r w:rsidRPr="00DD4FA1">
        <w:rPr>
          <w:rFonts w:ascii="Times New Roman" w:hAnsi="Times New Roman" w:cs="Times New Roman"/>
          <w:color w:val="C00000"/>
          <w:sz w:val="28"/>
          <w:szCs w:val="28"/>
          <w:u w:val="single"/>
          <w:lang w:val="uk-UA"/>
        </w:rPr>
        <w:t xml:space="preserve"> </w:t>
      </w:r>
      <w:r w:rsidRPr="00DD4FA1">
        <w:rPr>
          <w:rFonts w:ascii="Times New Roman" w:hAnsi="Times New Roman" w:cs="Times New Roman"/>
          <w:color w:val="C00000"/>
          <w:sz w:val="28"/>
          <w:szCs w:val="28"/>
          <w:u w:val="single"/>
        </w:rPr>
        <w:t>Cz</w:t>
      </w:r>
      <w:r w:rsidRPr="00DD4FA1">
        <w:rPr>
          <w:rFonts w:ascii="Times New Roman" w:hAnsi="Times New Roman" w:cs="Times New Roman"/>
          <w:color w:val="C00000"/>
          <w:sz w:val="28"/>
          <w:szCs w:val="28"/>
          <w:u w:val="single"/>
          <w:lang w:val="uk-UA"/>
        </w:rPr>
        <w:t>ę</w:t>
      </w:r>
      <w:r w:rsidRPr="00DD4FA1">
        <w:rPr>
          <w:rFonts w:ascii="Times New Roman" w:hAnsi="Times New Roman" w:cs="Times New Roman"/>
          <w:color w:val="C00000"/>
          <w:sz w:val="28"/>
          <w:szCs w:val="28"/>
          <w:u w:val="single"/>
        </w:rPr>
        <w:t>stochowie</w:t>
      </w:r>
    </w:p>
    <w:p w:rsidR="00DD4FA1" w:rsidRPr="00DD4FA1" w:rsidRDefault="00D157E2" w:rsidP="00DD4FA1">
      <w:pPr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u w:val="single"/>
          <w:lang w:val="uk-UA"/>
        </w:rPr>
        <w:t>20.09</w:t>
      </w:r>
      <w:r w:rsidR="00DD4FA1" w:rsidRPr="00DD4FA1">
        <w:rPr>
          <w:rFonts w:ascii="Times New Roman" w:hAnsi="Times New Roman" w:cs="Times New Roman"/>
          <w:color w:val="C00000"/>
          <w:sz w:val="28"/>
          <w:szCs w:val="28"/>
          <w:u w:val="single"/>
          <w:lang w:val="uk-UA"/>
        </w:rPr>
        <w:t>.2023</w:t>
      </w:r>
      <w:r w:rsidR="00DD4FA1" w:rsidRPr="00DD4FA1">
        <w:rPr>
          <w:rFonts w:ascii="Times New Roman" w:hAnsi="Times New Roman" w:cs="Times New Roman"/>
          <w:color w:val="C00000"/>
          <w:sz w:val="28"/>
          <w:szCs w:val="28"/>
          <w:u w:val="single"/>
        </w:rPr>
        <w:t>r</w:t>
      </w:r>
      <w:r>
        <w:rPr>
          <w:rFonts w:ascii="Times New Roman" w:hAnsi="Times New Roman" w:cs="Times New Roman"/>
          <w:color w:val="C00000"/>
          <w:sz w:val="28"/>
          <w:szCs w:val="28"/>
          <w:u w:val="single"/>
          <w:lang w:val="uk-UA"/>
        </w:rPr>
        <w:t>. – 31.10</w:t>
      </w:r>
      <w:r w:rsidR="00DD4FA1" w:rsidRPr="00DD4FA1">
        <w:rPr>
          <w:rFonts w:ascii="Times New Roman" w:hAnsi="Times New Roman" w:cs="Times New Roman"/>
          <w:color w:val="C00000"/>
          <w:sz w:val="28"/>
          <w:szCs w:val="28"/>
          <w:u w:val="single"/>
          <w:lang w:val="uk-UA"/>
        </w:rPr>
        <w:t>.2023</w:t>
      </w:r>
      <w:r w:rsidR="00DD4FA1" w:rsidRPr="00DD4FA1">
        <w:rPr>
          <w:rFonts w:ascii="Times New Roman" w:hAnsi="Times New Roman" w:cs="Times New Roman"/>
          <w:color w:val="C00000"/>
          <w:sz w:val="28"/>
          <w:szCs w:val="28"/>
          <w:u w:val="single"/>
        </w:rPr>
        <w:t>r</w:t>
      </w:r>
      <w:r w:rsidR="00DD4FA1" w:rsidRPr="00DD4FA1">
        <w:rPr>
          <w:rFonts w:ascii="Times New Roman" w:hAnsi="Times New Roman" w:cs="Times New Roman"/>
          <w:color w:val="C00000"/>
          <w:sz w:val="28"/>
          <w:szCs w:val="28"/>
          <w:u w:val="single"/>
          <w:lang w:val="uk-UA"/>
        </w:rPr>
        <w:t>.</w:t>
      </w:r>
    </w:p>
    <w:p w:rsidR="00DD4FA1" w:rsidRPr="00D157E2" w:rsidRDefault="00DD4FA1">
      <w:pPr>
        <w:rPr>
          <w:lang w:val="uk-UA"/>
        </w:rPr>
      </w:pPr>
    </w:p>
    <w:p w:rsidR="00DD4FA1" w:rsidRPr="00D157E2" w:rsidRDefault="00DD4FA1">
      <w:pPr>
        <w:rPr>
          <w:lang w:val="uk-UA"/>
        </w:rPr>
      </w:pPr>
    </w:p>
    <w:p w:rsidR="00DD4FA1" w:rsidRDefault="00DD4FA1" w:rsidP="00DD4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D66">
        <w:rPr>
          <w:rFonts w:ascii="Times New Roman" w:hAnsi="Times New Roman" w:cs="Times New Roman"/>
          <w:sz w:val="28"/>
          <w:szCs w:val="28"/>
          <w:u w:val="single"/>
          <w:lang w:val="uk-UA"/>
        </w:rPr>
        <w:t>МОДУЛЬ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СИСТЕМА ВИЩОЇ ОСВІТИ ЄВРОПЕЙСЬКОГО СОЮЗУ, ЗОКРЕМА ПОЛЬЩІ (15 ГОДИН</w:t>
      </w:r>
      <w:r w:rsidR="00D157E2">
        <w:rPr>
          <w:rFonts w:ascii="Times New Roman" w:hAnsi="Times New Roman" w:cs="Times New Roman"/>
          <w:sz w:val="28"/>
          <w:szCs w:val="28"/>
          <w:lang w:val="uk-UA"/>
        </w:rPr>
        <w:t xml:space="preserve"> / 1</w:t>
      </w:r>
      <w:r w:rsidRPr="00D15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57E2">
        <w:rPr>
          <w:rFonts w:ascii="Times New Roman" w:hAnsi="Times New Roman" w:cs="Times New Roman"/>
          <w:sz w:val="28"/>
          <w:szCs w:val="28"/>
          <w:lang w:val="uk-UA"/>
        </w:rPr>
        <w:t>КРЕДИТ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D4FA1" w:rsidRPr="00A14AB9" w:rsidRDefault="00DD4FA1" w:rsidP="00DD4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Координатор:</w:t>
      </w:r>
      <w:r w:rsidRPr="00A14A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Olena</w:t>
      </w:r>
      <w:r w:rsidRPr="00A14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Burunova</w:t>
      </w:r>
    </w:p>
    <w:p w:rsidR="00DD4FA1" w:rsidRPr="003B7D66" w:rsidRDefault="00DD4FA1" w:rsidP="00DD4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4FA1" w:rsidRDefault="00DD4FA1" w:rsidP="00DD4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D66">
        <w:rPr>
          <w:rFonts w:ascii="Times New Roman" w:hAnsi="Times New Roman" w:cs="Times New Roman"/>
          <w:sz w:val="28"/>
          <w:szCs w:val="28"/>
          <w:u w:val="single"/>
          <w:lang w:val="uk-UA"/>
        </w:rPr>
        <w:t>МОДУЛЬ 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АКАДЕМІЧНА МОБІЛЬНІСТЬ В СИСТЕМІ ВИЩОЇ ОСВІТИ (15 ГОДИН</w:t>
      </w:r>
      <w:r w:rsidRPr="00A14AB9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r w:rsidR="00D157E2">
        <w:rPr>
          <w:rFonts w:ascii="Times New Roman" w:hAnsi="Times New Roman" w:cs="Times New Roman"/>
          <w:sz w:val="28"/>
          <w:szCs w:val="28"/>
          <w:lang w:val="uk-UA"/>
        </w:rPr>
        <w:t>1 КРЕДИТ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D4FA1" w:rsidRPr="00A14AB9" w:rsidRDefault="00DD4FA1" w:rsidP="00DD4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Координатор:</w:t>
      </w:r>
      <w:r w:rsidRPr="00A14AB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Olena</w:t>
      </w:r>
      <w:r w:rsidRPr="00A14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Burunova</w:t>
      </w:r>
    </w:p>
    <w:p w:rsidR="00DD4FA1" w:rsidRDefault="00DD4FA1" w:rsidP="00DD4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4FA1" w:rsidRDefault="00DD4FA1" w:rsidP="00DD4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D66">
        <w:rPr>
          <w:rFonts w:ascii="Times New Roman" w:hAnsi="Times New Roman" w:cs="Times New Roman"/>
          <w:sz w:val="28"/>
          <w:szCs w:val="28"/>
          <w:u w:val="single"/>
          <w:lang w:val="uk-UA"/>
        </w:rPr>
        <w:t>МОДУЛЬ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ОРГАНІЗАЦІЯ НАВЧАЛЬНОГО ПРОЦЕСУ В ЗАКЛАДІ ВИЩОЇ ОСВІТИ (30 ГОДИН </w:t>
      </w:r>
      <w:r w:rsidRPr="00A14AB9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uk-UA"/>
        </w:rPr>
        <w:t>1 КРЕДИТ)</w:t>
      </w:r>
    </w:p>
    <w:p w:rsidR="00DD4FA1" w:rsidRPr="00A14AB9" w:rsidRDefault="00DD4FA1" w:rsidP="00DD4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Координатор:</w:t>
      </w:r>
      <w:r w:rsidRPr="00A14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Micha</w:t>
      </w:r>
      <w:r w:rsidRPr="00A14AB9">
        <w:rPr>
          <w:rFonts w:ascii="Times New Roman" w:hAnsi="Times New Roman" w:cs="Times New Roman"/>
          <w:sz w:val="28"/>
          <w:szCs w:val="28"/>
          <w:lang w:val="uk-UA"/>
        </w:rPr>
        <w:t xml:space="preserve">ł </w:t>
      </w:r>
      <w:r>
        <w:rPr>
          <w:rFonts w:ascii="Times New Roman" w:hAnsi="Times New Roman" w:cs="Times New Roman"/>
          <w:sz w:val="28"/>
          <w:szCs w:val="28"/>
        </w:rPr>
        <w:t>Makuch</w:t>
      </w:r>
    </w:p>
    <w:p w:rsidR="00DD4FA1" w:rsidRDefault="00DD4FA1" w:rsidP="00DD4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4FA1" w:rsidRDefault="00DD4FA1" w:rsidP="00DD4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7D66">
        <w:rPr>
          <w:rFonts w:ascii="Times New Roman" w:hAnsi="Times New Roman" w:cs="Times New Roman"/>
          <w:sz w:val="28"/>
          <w:szCs w:val="28"/>
          <w:u w:val="single"/>
          <w:lang w:val="uk-UA"/>
        </w:rPr>
        <w:t>МОДУЛЬ 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ПРОЄКТИ І НАУКОВО-ДОСЛІДНА ДІЯЛЬНІСТЬ ЗАКЛАДУ ВИЩОЇ ОСВІТИ (30 ГОДИН </w:t>
      </w:r>
      <w:r w:rsidRPr="00A14AB9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>
        <w:rPr>
          <w:rFonts w:ascii="Times New Roman" w:hAnsi="Times New Roman" w:cs="Times New Roman"/>
          <w:sz w:val="28"/>
          <w:szCs w:val="28"/>
          <w:lang w:val="uk-UA"/>
        </w:rPr>
        <w:t>1 КРЕДИТ)</w:t>
      </w:r>
    </w:p>
    <w:p w:rsidR="00DD4FA1" w:rsidRPr="00A14AB9" w:rsidRDefault="00DD4FA1" w:rsidP="00DD4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Координатор:</w:t>
      </w:r>
      <w:r w:rsidRPr="00A14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Paulina</w:t>
      </w:r>
      <w:r w:rsidRPr="00A14A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Ucieklak</w:t>
      </w:r>
      <w:r w:rsidRPr="00A14AB9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Je</w:t>
      </w:r>
      <w:r w:rsidRPr="00A14AB9">
        <w:rPr>
          <w:rFonts w:ascii="Times New Roman" w:hAnsi="Times New Roman" w:cs="Times New Roman"/>
          <w:sz w:val="28"/>
          <w:szCs w:val="28"/>
          <w:lang w:val="uk-UA"/>
        </w:rPr>
        <w:t>ż</w:t>
      </w:r>
    </w:p>
    <w:p w:rsidR="00DD4FA1" w:rsidRDefault="00DD4FA1" w:rsidP="00DD4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4FA1" w:rsidRDefault="00DD4FA1" w:rsidP="00DD4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МОДУЛЬ 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ОПРАЦЮВАННЯ ІНДИВІДУАЛЬНОГО НАВЧАЛЬНОГО ПРОЄКТУ: ВІД ТЕОРІЇ ДО ПРАКТИКИ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(90 ГОДИН </w:t>
      </w:r>
      <w:r w:rsidRPr="00DD4FA1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="00D157E2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КРЕДИТИ)</w:t>
      </w:r>
    </w:p>
    <w:p w:rsidR="00DD4FA1" w:rsidRPr="003B7D66" w:rsidRDefault="00DD4FA1" w:rsidP="00DD4F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Координатори:</w:t>
      </w:r>
      <w:r w:rsidRPr="003B7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Paulina</w:t>
      </w:r>
      <w:r w:rsidRPr="003B7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Ucieklak</w:t>
      </w:r>
      <w:r w:rsidRPr="003B7D6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</w:rPr>
        <w:t>Je</w:t>
      </w:r>
      <w:r w:rsidRPr="003B7D66">
        <w:rPr>
          <w:rFonts w:ascii="Times New Roman" w:hAnsi="Times New Roman" w:cs="Times New Roman"/>
          <w:sz w:val="28"/>
          <w:szCs w:val="28"/>
          <w:lang w:val="uk-UA"/>
        </w:rPr>
        <w:t xml:space="preserve">ż, </w:t>
      </w:r>
      <w:r>
        <w:rPr>
          <w:rFonts w:ascii="Times New Roman" w:hAnsi="Times New Roman" w:cs="Times New Roman"/>
          <w:sz w:val="28"/>
          <w:szCs w:val="28"/>
        </w:rPr>
        <w:t>Olena</w:t>
      </w:r>
      <w:r w:rsidRPr="003B7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Burunova</w:t>
      </w:r>
      <w:r w:rsidRPr="003B7D6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Micha</w:t>
      </w:r>
      <w:r w:rsidRPr="003B7D66">
        <w:rPr>
          <w:rFonts w:ascii="Times New Roman" w:hAnsi="Times New Roman" w:cs="Times New Roman"/>
          <w:sz w:val="28"/>
          <w:szCs w:val="28"/>
          <w:lang w:val="uk-UA"/>
        </w:rPr>
        <w:t xml:space="preserve">ł </w:t>
      </w:r>
      <w:r>
        <w:rPr>
          <w:rFonts w:ascii="Times New Roman" w:hAnsi="Times New Roman" w:cs="Times New Roman"/>
          <w:sz w:val="28"/>
          <w:szCs w:val="28"/>
        </w:rPr>
        <w:t>Makuch</w:t>
      </w:r>
    </w:p>
    <w:p w:rsidR="00DD4FA1" w:rsidRDefault="00DD4FA1">
      <w:pPr>
        <w:rPr>
          <w:lang w:val="uk-UA"/>
        </w:rPr>
      </w:pPr>
      <w:r>
        <w:rPr>
          <w:lang w:val="uk-UA"/>
        </w:rPr>
        <w:br w:type="page"/>
      </w:r>
    </w:p>
    <w:p w:rsidR="00DD4FA1" w:rsidRDefault="00DD4FA1" w:rsidP="00DD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01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lastRenderedPageBreak/>
        <w:t>Вартість курсу</w:t>
      </w:r>
      <w:r w:rsidRPr="00D40113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350 злотих</w:t>
      </w:r>
    </w:p>
    <w:p w:rsidR="00DD4FA1" w:rsidRPr="004D6587" w:rsidRDefault="00DD4FA1" w:rsidP="00DD4F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  <w:lang w:val="uk-UA"/>
        </w:rPr>
      </w:pPr>
    </w:p>
    <w:p w:rsidR="00DD4FA1" w:rsidRPr="00D40113" w:rsidRDefault="00DD4FA1" w:rsidP="00DD4F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D401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Необхідні документи:</w:t>
      </w:r>
    </w:p>
    <w:p w:rsidR="00DD4FA1" w:rsidRPr="004D6587" w:rsidRDefault="004D6587" w:rsidP="004D6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D4FA1" w:rsidRPr="004D6587">
        <w:rPr>
          <w:rFonts w:ascii="Times New Roman" w:hAnsi="Times New Roman" w:cs="Times New Roman"/>
          <w:sz w:val="28"/>
          <w:szCs w:val="28"/>
          <w:lang w:val="uk-UA"/>
        </w:rPr>
        <w:t xml:space="preserve">Заповнена </w:t>
      </w:r>
      <w:r>
        <w:rPr>
          <w:rFonts w:ascii="Times New Roman" w:hAnsi="Times New Roman" w:cs="Times New Roman"/>
          <w:sz w:val="28"/>
          <w:szCs w:val="28"/>
          <w:lang w:val="uk-UA"/>
        </w:rPr>
        <w:t>Декларація учасника курсу</w:t>
      </w:r>
      <w:r w:rsidR="00A12E4D" w:rsidRPr="00A12E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A12E4D" w:rsidRPr="00A12E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тренінгу (посилання знаходиться в описі курсу</w:t>
      </w:r>
      <w:r w:rsidR="0048707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8" w:history="1">
        <w:r w:rsidR="0048707E" w:rsidRPr="00B32A7A">
          <w:rPr>
            <w:rStyle w:val="Hipercze"/>
            <w:rFonts w:ascii="Times New Roman" w:hAnsi="Times New Roman" w:cs="Times New Roman"/>
            <w:sz w:val="24"/>
            <w:szCs w:val="24"/>
          </w:rPr>
          <w:t>http</w:t>
        </w:r>
        <w:r w:rsidR="0048707E" w:rsidRPr="00B32A7A">
          <w:rPr>
            <w:rStyle w:val="Hipercze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48707E" w:rsidRPr="00B32A7A">
          <w:rPr>
            <w:rStyle w:val="Hipercze"/>
            <w:rFonts w:ascii="Times New Roman" w:hAnsi="Times New Roman" w:cs="Times New Roman"/>
            <w:sz w:val="24"/>
            <w:szCs w:val="24"/>
          </w:rPr>
          <w:t>www</w:t>
        </w:r>
        <w:r w:rsidR="0048707E" w:rsidRPr="00B32A7A">
          <w:rPr>
            <w:rStyle w:val="Hipercze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8707E" w:rsidRPr="00B32A7A">
          <w:rPr>
            <w:rStyle w:val="Hipercze"/>
            <w:rFonts w:ascii="Times New Roman" w:hAnsi="Times New Roman" w:cs="Times New Roman"/>
            <w:sz w:val="24"/>
            <w:szCs w:val="24"/>
          </w:rPr>
          <w:t>ucku</w:t>
        </w:r>
        <w:r w:rsidR="0048707E" w:rsidRPr="00B32A7A">
          <w:rPr>
            <w:rStyle w:val="Hipercze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8707E" w:rsidRPr="00B32A7A">
          <w:rPr>
            <w:rStyle w:val="Hipercze"/>
            <w:rFonts w:ascii="Times New Roman" w:hAnsi="Times New Roman" w:cs="Times New Roman"/>
            <w:sz w:val="24"/>
            <w:szCs w:val="24"/>
          </w:rPr>
          <w:t>ujd</w:t>
        </w:r>
        <w:r w:rsidR="0048707E" w:rsidRPr="00B32A7A">
          <w:rPr>
            <w:rStyle w:val="Hipercze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8707E" w:rsidRPr="00B32A7A">
          <w:rPr>
            <w:rStyle w:val="Hipercze"/>
            <w:rFonts w:ascii="Times New Roman" w:hAnsi="Times New Roman" w:cs="Times New Roman"/>
            <w:sz w:val="24"/>
            <w:szCs w:val="24"/>
          </w:rPr>
          <w:t>edu</w:t>
        </w:r>
        <w:r w:rsidR="0048707E" w:rsidRPr="00B32A7A">
          <w:rPr>
            <w:rStyle w:val="Hipercze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8707E" w:rsidRPr="00B32A7A">
          <w:rPr>
            <w:rStyle w:val="Hipercze"/>
            <w:rFonts w:ascii="Times New Roman" w:hAnsi="Times New Roman" w:cs="Times New Roman"/>
            <w:sz w:val="24"/>
            <w:szCs w:val="24"/>
          </w:rPr>
          <w:t>pl</w:t>
        </w:r>
        <w:r w:rsidR="0048707E" w:rsidRPr="00B32A7A">
          <w:rPr>
            <w:rStyle w:val="Hipercze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48707E" w:rsidRPr="00B32A7A">
          <w:rPr>
            <w:rStyle w:val="Hipercze"/>
            <w:rFonts w:ascii="Times New Roman" w:hAnsi="Times New Roman" w:cs="Times New Roman"/>
            <w:sz w:val="24"/>
            <w:szCs w:val="24"/>
          </w:rPr>
          <w:t>uploads</w:t>
        </w:r>
        <w:r w:rsidR="0048707E" w:rsidRPr="00B32A7A">
          <w:rPr>
            <w:rStyle w:val="Hipercze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48707E" w:rsidRPr="00B32A7A">
          <w:rPr>
            <w:rStyle w:val="Hipercze"/>
            <w:rFonts w:ascii="Times New Roman" w:hAnsi="Times New Roman" w:cs="Times New Roman"/>
            <w:sz w:val="24"/>
            <w:szCs w:val="24"/>
          </w:rPr>
          <w:t>article</w:t>
        </w:r>
        <w:r w:rsidR="0048707E" w:rsidRPr="00B32A7A">
          <w:rPr>
            <w:rStyle w:val="Hipercze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="0048707E" w:rsidRPr="00B32A7A">
          <w:rPr>
            <w:rStyle w:val="Hipercze"/>
            <w:rFonts w:ascii="Times New Roman" w:hAnsi="Times New Roman" w:cs="Times New Roman"/>
            <w:sz w:val="24"/>
            <w:szCs w:val="24"/>
          </w:rPr>
          <w:t>perspektywy</w:t>
        </w:r>
        <w:r w:rsidR="0048707E" w:rsidRPr="00B32A7A">
          <w:rPr>
            <w:rStyle w:val="Hipercze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48707E" w:rsidRPr="00B32A7A">
          <w:rPr>
            <w:rStyle w:val="Hipercze"/>
            <w:rFonts w:ascii="Times New Roman" w:hAnsi="Times New Roman" w:cs="Times New Roman"/>
            <w:sz w:val="24"/>
            <w:szCs w:val="24"/>
          </w:rPr>
          <w:t>naukowe</w:t>
        </w:r>
        <w:r w:rsidR="0048707E" w:rsidRPr="00B32A7A">
          <w:rPr>
            <w:rStyle w:val="Hipercze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48707E" w:rsidRPr="00B32A7A">
          <w:rPr>
            <w:rStyle w:val="Hipercze"/>
            <w:rFonts w:ascii="Times New Roman" w:hAnsi="Times New Roman" w:cs="Times New Roman"/>
            <w:sz w:val="24"/>
            <w:szCs w:val="24"/>
          </w:rPr>
          <w:t>innowacyjne</w:t>
        </w:r>
        <w:r w:rsidR="0048707E" w:rsidRPr="00B32A7A">
          <w:rPr>
            <w:rStyle w:val="Hipercze"/>
            <w:rFonts w:ascii="Times New Roman" w:hAnsi="Times New Roman" w:cs="Times New Roman"/>
            <w:sz w:val="24"/>
            <w:szCs w:val="24"/>
            <w:lang w:val="uk-UA"/>
          </w:rPr>
          <w:t>--</w:t>
        </w:r>
        <w:r w:rsidR="0048707E" w:rsidRPr="00B32A7A">
          <w:rPr>
            <w:rStyle w:val="Hipercze"/>
            <w:rFonts w:ascii="Times New Roman" w:hAnsi="Times New Roman" w:cs="Times New Roman"/>
            <w:sz w:val="24"/>
            <w:szCs w:val="24"/>
          </w:rPr>
          <w:t>c</w:t>
        </w:r>
        <w:r w:rsidR="0048707E" w:rsidRPr="00B32A7A">
          <w:rPr>
            <w:rStyle w:val="Hipercze"/>
            <w:rFonts w:ascii="Times New Roman" w:hAnsi="Times New Roman" w:cs="Times New Roman"/>
            <w:sz w:val="24"/>
            <w:szCs w:val="24"/>
            <w:lang w:val="uk-UA"/>
          </w:rPr>
          <w:t>083</w:t>
        </w:r>
        <w:r w:rsidR="0048707E" w:rsidRPr="00B32A7A">
          <w:rPr>
            <w:rStyle w:val="Hipercze"/>
            <w:rFonts w:ascii="Times New Roman" w:hAnsi="Times New Roman" w:cs="Times New Roman"/>
            <w:sz w:val="24"/>
            <w:szCs w:val="24"/>
          </w:rPr>
          <w:t>a</w:t>
        </w:r>
        <w:r w:rsidR="0048707E" w:rsidRPr="00B32A7A">
          <w:rPr>
            <w:rStyle w:val="Hipercze"/>
            <w:rFonts w:ascii="Times New Roman" w:hAnsi="Times New Roman" w:cs="Times New Roman"/>
            <w:sz w:val="24"/>
            <w:szCs w:val="24"/>
            <w:lang w:val="uk-UA"/>
          </w:rPr>
          <w:t>60</w:t>
        </w:r>
        <w:r w:rsidR="0048707E" w:rsidRPr="00B32A7A">
          <w:rPr>
            <w:rStyle w:val="Hipercze"/>
            <w:rFonts w:ascii="Times New Roman" w:hAnsi="Times New Roman" w:cs="Times New Roman"/>
            <w:sz w:val="24"/>
            <w:szCs w:val="24"/>
          </w:rPr>
          <w:t>dcf</w:t>
        </w:r>
        <w:r w:rsidR="0048707E" w:rsidRPr="00B32A7A">
          <w:rPr>
            <w:rStyle w:val="Hipercze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48707E" w:rsidRPr="00B32A7A">
          <w:rPr>
            <w:rStyle w:val="Hipercze"/>
            <w:rFonts w:ascii="Times New Roman" w:hAnsi="Times New Roman" w:cs="Times New Roman"/>
            <w:sz w:val="24"/>
            <w:szCs w:val="24"/>
          </w:rPr>
          <w:t>pdf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D4FA1" w:rsidRDefault="00DD4FA1" w:rsidP="00DD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2E4D"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4D6587">
        <w:rPr>
          <w:rFonts w:ascii="Times New Roman" w:hAnsi="Times New Roman" w:cs="Times New Roman"/>
          <w:sz w:val="28"/>
          <w:szCs w:val="28"/>
          <w:lang w:val="uk-UA"/>
        </w:rPr>
        <w:t>Довідка з місця роботи.</w:t>
      </w:r>
    </w:p>
    <w:p w:rsidR="00DD4FA1" w:rsidRPr="004D6587" w:rsidRDefault="00DD4FA1" w:rsidP="00DD4F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  <w:lang w:val="uk-UA"/>
        </w:rPr>
      </w:pPr>
    </w:p>
    <w:p w:rsidR="00DD4FA1" w:rsidRPr="00D40113" w:rsidRDefault="00DD4FA1" w:rsidP="00DD4F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D401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Що потрібно зробити:</w:t>
      </w:r>
    </w:p>
    <w:p w:rsidR="00DD4FA1" w:rsidRPr="00804948" w:rsidRDefault="00DD4FA1" w:rsidP="00DD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Крок 1</w:t>
      </w:r>
    </w:p>
    <w:p w:rsidR="00DD4FA1" w:rsidRPr="00ED7C0A" w:rsidRDefault="00DD4FA1" w:rsidP="00ED7C0A">
      <w:pPr>
        <w:spacing w:after="0" w:line="240" w:lineRule="auto"/>
        <w:jc w:val="both"/>
        <w:rPr>
          <w:rStyle w:val="Hipercze"/>
          <w:rFonts w:ascii="Times New Roman" w:hAnsi="Times New Roman" w:cs="Times New Roman"/>
          <w:sz w:val="28"/>
          <w:szCs w:val="28"/>
          <w:lang w:val="ru-RU"/>
        </w:rPr>
      </w:pPr>
      <w:r w:rsidRPr="00ED7C0A">
        <w:rPr>
          <w:rFonts w:ascii="Times New Roman" w:hAnsi="Times New Roman" w:cs="Times New Roman"/>
          <w:sz w:val="28"/>
          <w:szCs w:val="28"/>
          <w:lang w:val="uk-UA"/>
        </w:rPr>
        <w:t xml:space="preserve">Заповнену Декларацію і скан довідки необхідно надіслати на </w:t>
      </w:r>
      <w:r w:rsidRPr="00ED7C0A">
        <w:rPr>
          <w:rFonts w:ascii="Times New Roman" w:hAnsi="Times New Roman" w:cs="Times New Roman"/>
          <w:sz w:val="28"/>
          <w:szCs w:val="28"/>
        </w:rPr>
        <w:t>e</w:t>
      </w:r>
      <w:r w:rsidRPr="00ED7C0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D7C0A">
        <w:rPr>
          <w:rFonts w:ascii="Times New Roman" w:hAnsi="Times New Roman" w:cs="Times New Roman"/>
          <w:sz w:val="28"/>
          <w:szCs w:val="28"/>
        </w:rPr>
        <w:t>mail</w:t>
      </w:r>
      <w:r w:rsidRPr="00ED7C0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9" w:history="1">
        <w:r w:rsidRPr="00ED7C0A">
          <w:rPr>
            <w:rStyle w:val="Hipercze"/>
            <w:rFonts w:ascii="Times New Roman" w:hAnsi="Times New Roman" w:cs="Times New Roman"/>
            <w:sz w:val="28"/>
            <w:szCs w:val="28"/>
          </w:rPr>
          <w:t>ucku</w:t>
        </w:r>
        <w:r w:rsidRPr="00ED7C0A">
          <w:rPr>
            <w:rStyle w:val="Hipercze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ED7C0A">
          <w:rPr>
            <w:rStyle w:val="Hipercze"/>
            <w:rFonts w:ascii="Times New Roman" w:hAnsi="Times New Roman" w:cs="Times New Roman"/>
            <w:sz w:val="28"/>
            <w:szCs w:val="28"/>
          </w:rPr>
          <w:t>ujd</w:t>
        </w:r>
        <w:r w:rsidRPr="00ED7C0A">
          <w:rPr>
            <w:rStyle w:val="Hipercze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D7C0A">
          <w:rPr>
            <w:rStyle w:val="Hipercze"/>
            <w:rFonts w:ascii="Times New Roman" w:hAnsi="Times New Roman" w:cs="Times New Roman"/>
            <w:sz w:val="28"/>
            <w:szCs w:val="28"/>
          </w:rPr>
          <w:t>edu</w:t>
        </w:r>
        <w:r w:rsidRPr="00ED7C0A">
          <w:rPr>
            <w:rStyle w:val="Hipercze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ED7C0A">
          <w:rPr>
            <w:rStyle w:val="Hipercze"/>
            <w:rFonts w:ascii="Times New Roman" w:hAnsi="Times New Roman" w:cs="Times New Roman"/>
            <w:sz w:val="28"/>
            <w:szCs w:val="28"/>
          </w:rPr>
          <w:t>pl</w:t>
        </w:r>
      </w:hyperlink>
    </w:p>
    <w:p w:rsidR="002033F5" w:rsidRPr="00B32A7A" w:rsidRDefault="00ED7C0A" w:rsidP="00ED7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32A7A">
        <w:rPr>
          <w:rFonts w:ascii="Times New Roman" w:hAnsi="Times New Roman" w:cs="Times New Roman"/>
          <w:sz w:val="28"/>
          <w:szCs w:val="28"/>
          <w:u w:val="single"/>
          <w:lang w:val="uk-UA"/>
        </w:rPr>
        <w:t>Крок 2</w:t>
      </w:r>
    </w:p>
    <w:p w:rsidR="00ED7C0A" w:rsidRPr="00ED7C0A" w:rsidRDefault="00ED7C0A" w:rsidP="00ED7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Підписати отриманий договір</w:t>
      </w:r>
      <w:r w:rsidR="004D65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4FA1" w:rsidRPr="00804948" w:rsidRDefault="00DD4FA1" w:rsidP="00DD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04948">
        <w:rPr>
          <w:rFonts w:ascii="Times New Roman" w:hAnsi="Times New Roman" w:cs="Times New Roman"/>
          <w:sz w:val="28"/>
          <w:szCs w:val="28"/>
          <w:u w:val="single"/>
          <w:lang w:val="uk-UA"/>
        </w:rPr>
        <w:t>К</w:t>
      </w:r>
      <w:r w:rsidR="00B32A7A">
        <w:rPr>
          <w:rFonts w:ascii="Times New Roman" w:hAnsi="Times New Roman" w:cs="Times New Roman"/>
          <w:sz w:val="28"/>
          <w:szCs w:val="28"/>
          <w:u w:val="single"/>
          <w:lang w:val="uk-UA"/>
        </w:rPr>
        <w:t>рок 3</w:t>
      </w:r>
    </w:p>
    <w:p w:rsidR="00DD4FA1" w:rsidRPr="00804948" w:rsidRDefault="00DD4FA1" w:rsidP="00DD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Оплати</w:t>
      </w:r>
      <w:r w:rsidR="00A12E4D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онлайн курс</w:t>
      </w:r>
      <w:r w:rsidR="00ED7C0A">
        <w:rPr>
          <w:rFonts w:ascii="Times New Roman" w:hAnsi="Times New Roman" w:cs="Times New Roman"/>
          <w:sz w:val="28"/>
          <w:szCs w:val="28"/>
          <w:lang w:val="uk-UA"/>
        </w:rPr>
        <w:t xml:space="preserve"> (реквізити оплати будуть</w:t>
      </w:r>
      <w:r w:rsidR="00E2461C">
        <w:rPr>
          <w:rFonts w:ascii="Times New Roman" w:hAnsi="Times New Roman" w:cs="Times New Roman"/>
          <w:sz w:val="28"/>
          <w:szCs w:val="28"/>
          <w:lang w:val="uk-UA"/>
        </w:rPr>
        <w:t xml:space="preserve"> надіслані додатково</w:t>
      </w:r>
      <w:r w:rsidR="00ED7C0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12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2A7A">
        <w:rPr>
          <w:rFonts w:ascii="Times New Roman" w:hAnsi="Times New Roman" w:cs="Times New Roman"/>
          <w:sz w:val="28"/>
          <w:szCs w:val="28"/>
          <w:u w:val="single"/>
          <w:lang w:val="uk-UA"/>
        </w:rPr>
        <w:t>Крок 4</w:t>
      </w:r>
    </w:p>
    <w:p w:rsidR="00DD4FA1" w:rsidRDefault="00DD4FA1" w:rsidP="00DD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Приймати участь в онлайн-курсі</w:t>
      </w:r>
      <w:r w:rsidR="00D157E2">
        <w:rPr>
          <w:rFonts w:ascii="Times New Roman" w:hAnsi="Times New Roman" w:cs="Times New Roman"/>
          <w:sz w:val="28"/>
          <w:szCs w:val="28"/>
          <w:lang w:val="uk-UA"/>
        </w:rPr>
        <w:t xml:space="preserve"> (20.09.2023 – 31.10</w:t>
      </w:r>
      <w:r w:rsidR="00F26B11">
        <w:rPr>
          <w:rFonts w:ascii="Times New Roman" w:hAnsi="Times New Roman" w:cs="Times New Roman"/>
          <w:sz w:val="28"/>
          <w:szCs w:val="28"/>
          <w:lang w:val="uk-UA"/>
        </w:rPr>
        <w:t>.2023)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4FA1" w:rsidRPr="00804948" w:rsidRDefault="00B32A7A" w:rsidP="00DD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Крок 5</w:t>
      </w:r>
    </w:p>
    <w:p w:rsidR="00DD4FA1" w:rsidRPr="002033F5" w:rsidRDefault="00DD4FA1" w:rsidP="00DD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</w:t>
      </w:r>
      <w:r w:rsidRPr="00DD4FA1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язати підсумковий тест</w:t>
      </w:r>
      <w:r w:rsidR="001B43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4FA1" w:rsidRPr="00804948" w:rsidRDefault="00B32A7A" w:rsidP="00DD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Крок 6</w:t>
      </w:r>
    </w:p>
    <w:p w:rsidR="00DD4FA1" w:rsidRDefault="00DD4FA1" w:rsidP="00DD4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Отримати свідоцтво про закінчення курсу</w:t>
      </w:r>
      <w:r w:rsidR="001B0D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4FA1" w:rsidRPr="004D6587" w:rsidRDefault="00DD4FA1" w:rsidP="00DD4F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DD4FA1" w:rsidRPr="00D40113" w:rsidRDefault="00DD4FA1" w:rsidP="00DD4F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011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Контакт:</w:t>
      </w:r>
    </w:p>
    <w:p w:rsidR="00DD4FA1" w:rsidRPr="009065CA" w:rsidRDefault="00DD4FA1" w:rsidP="00DD4FA1">
      <w:pPr>
        <w:spacing w:after="0" w:line="288" w:lineRule="atLeast"/>
        <w:jc w:val="both"/>
        <w:rPr>
          <w:rFonts w:ascii="Times New Roman" w:hAnsi="Times New Roman"/>
        </w:rPr>
      </w:pPr>
      <w:r w:rsidRPr="009065CA">
        <w:rPr>
          <w:rFonts w:ascii="Times New Roman" w:hAnsi="Times New Roman"/>
        </w:rPr>
        <w:t xml:space="preserve">Uniwersyteckie Centrum Kształcenia Ustawicznego Uniwersytetu. Jana Długosza w Częstochowie </w:t>
      </w:r>
    </w:p>
    <w:p w:rsidR="00DD4FA1" w:rsidRPr="009065CA" w:rsidRDefault="00DD4FA1" w:rsidP="00DD4FA1">
      <w:pPr>
        <w:spacing w:after="0" w:line="288" w:lineRule="atLeast"/>
        <w:jc w:val="both"/>
        <w:rPr>
          <w:rFonts w:ascii="Times New Roman" w:hAnsi="Times New Roman"/>
        </w:rPr>
      </w:pPr>
      <w:r w:rsidRPr="009065CA">
        <w:rPr>
          <w:rFonts w:ascii="Times New Roman" w:hAnsi="Times New Roman"/>
        </w:rPr>
        <w:t>tel: 34 3783 119;34 3783 120</w:t>
      </w:r>
    </w:p>
    <w:p w:rsidR="00DD4FA1" w:rsidRPr="009065CA" w:rsidRDefault="00DD4FA1" w:rsidP="00DD4FA1">
      <w:pPr>
        <w:spacing w:after="0" w:line="288" w:lineRule="atLeast"/>
        <w:jc w:val="both"/>
        <w:rPr>
          <w:rFonts w:ascii="Times New Roman" w:hAnsi="Times New Roman"/>
        </w:rPr>
      </w:pPr>
      <w:r w:rsidRPr="009065CA">
        <w:rPr>
          <w:rFonts w:ascii="Times New Roman" w:hAnsi="Times New Roman"/>
        </w:rPr>
        <w:t>e-mail:ucku@ujd.edu.pl</w:t>
      </w:r>
    </w:p>
    <w:p w:rsidR="00DD4FA1" w:rsidRPr="009065CA" w:rsidRDefault="00DD4FA1" w:rsidP="00DD4FA1">
      <w:pPr>
        <w:spacing w:after="0" w:line="288" w:lineRule="atLeast"/>
        <w:jc w:val="both"/>
        <w:rPr>
          <w:rFonts w:ascii="Times New Roman" w:hAnsi="Times New Roman"/>
          <w:lang w:val="uk-UA"/>
        </w:rPr>
      </w:pPr>
      <w:r w:rsidRPr="00766C4D">
        <w:rPr>
          <w:rFonts w:ascii="Times New Roman" w:hAnsi="Times New Roman"/>
        </w:rPr>
        <w:t>dr Olena Burunova</w:t>
      </w:r>
      <w:r>
        <w:rPr>
          <w:rFonts w:ascii="Times New Roman" w:hAnsi="Times New Roman"/>
          <w:lang w:val="uk-UA"/>
        </w:rPr>
        <w:t xml:space="preserve"> (</w:t>
      </w:r>
      <w:r w:rsidR="00D40113">
        <w:rPr>
          <w:rFonts w:ascii="Times New Roman" w:hAnsi="Times New Roman"/>
          <w:lang w:val="uk-UA"/>
        </w:rPr>
        <w:t xml:space="preserve">спілкування </w:t>
      </w:r>
      <w:r>
        <w:rPr>
          <w:rFonts w:ascii="Times New Roman" w:hAnsi="Times New Roman"/>
          <w:lang w:val="uk-UA"/>
        </w:rPr>
        <w:t>українською мовою)</w:t>
      </w:r>
    </w:p>
    <w:p w:rsidR="00DD4FA1" w:rsidRPr="00B43486" w:rsidRDefault="00DD4FA1" w:rsidP="00DD4FA1">
      <w:pPr>
        <w:spacing w:after="0" w:line="288" w:lineRule="atLeast"/>
        <w:jc w:val="both"/>
        <w:rPr>
          <w:rFonts w:ascii="Times New Roman" w:hAnsi="Times New Roman"/>
          <w:lang w:val="en-US"/>
        </w:rPr>
      </w:pPr>
      <w:r w:rsidRPr="00B43486">
        <w:rPr>
          <w:rFonts w:ascii="Times New Roman" w:hAnsi="Times New Roman"/>
          <w:lang w:val="en-US"/>
        </w:rPr>
        <w:t>e-mail: o.burunova@ujd.edu.pl</w:t>
      </w:r>
    </w:p>
    <w:p w:rsidR="00DD4FA1" w:rsidRDefault="00DD4FA1" w:rsidP="00ED7C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3486">
        <w:rPr>
          <w:rFonts w:ascii="Times New Roman" w:hAnsi="Times New Roman"/>
          <w:lang w:val="en-US"/>
        </w:rPr>
        <w:t>tel</w:t>
      </w:r>
      <w:proofErr w:type="spellEnd"/>
      <w:r w:rsidRPr="00B43486">
        <w:rPr>
          <w:rFonts w:ascii="Times New Roman" w:hAnsi="Times New Roman"/>
          <w:lang w:val="en-US"/>
        </w:rPr>
        <w:t>: +48889671652</w:t>
      </w:r>
    </w:p>
    <w:p w:rsidR="00B32A7A" w:rsidRPr="004D6587" w:rsidRDefault="00B32A7A" w:rsidP="00B32A7A">
      <w:pPr>
        <w:pStyle w:val="HTML-wstpniesformatowany"/>
        <w:rPr>
          <w:rFonts w:ascii="Times New Roman" w:hAnsi="Times New Roman" w:cs="Times New Roman"/>
          <w:sz w:val="18"/>
          <w:szCs w:val="18"/>
          <w:lang w:val="uk-UA"/>
        </w:rPr>
      </w:pPr>
    </w:p>
    <w:p w:rsidR="00B32A7A" w:rsidRPr="0048707E" w:rsidRDefault="00B32A7A" w:rsidP="00B32A7A">
      <w:pPr>
        <w:pStyle w:val="HTML-wstpniesformatowany"/>
        <w:jc w:val="both"/>
        <w:rPr>
          <w:sz w:val="24"/>
          <w:szCs w:val="24"/>
          <w:lang w:val="uk-UA"/>
        </w:rPr>
      </w:pPr>
      <w:r w:rsidRPr="00B32A7A">
        <w:rPr>
          <w:rFonts w:ascii="Times New Roman" w:hAnsi="Times New Roman" w:cs="Times New Roman"/>
          <w:sz w:val="24"/>
          <w:szCs w:val="24"/>
          <w:lang w:val="uk-UA"/>
        </w:rPr>
        <w:t>Інформація про курс-</w:t>
      </w:r>
      <w:r w:rsidR="00ED7C0A" w:rsidRPr="00B32A7A">
        <w:rPr>
          <w:rFonts w:ascii="Times New Roman" w:hAnsi="Times New Roman" w:cs="Times New Roman"/>
          <w:sz w:val="24"/>
          <w:szCs w:val="24"/>
          <w:lang w:val="uk-UA"/>
        </w:rPr>
        <w:t xml:space="preserve">стажування </w:t>
      </w:r>
      <w:r w:rsidR="0048707E" w:rsidRPr="0048707E">
        <w:rPr>
          <w:rFonts w:ascii="Times New Roman" w:hAnsi="Times New Roman" w:cs="Times New Roman"/>
          <w:sz w:val="24"/>
          <w:szCs w:val="24"/>
          <w:lang w:val="uk-UA"/>
        </w:rPr>
        <w:t>„</w:t>
      </w:r>
      <w:proofErr w:type="spellStart"/>
      <w:r w:rsidR="0048707E" w:rsidRPr="00A12E4D">
        <w:rPr>
          <w:rFonts w:ascii="Times New Roman" w:hAnsi="Times New Roman" w:cs="Times New Roman"/>
          <w:i/>
          <w:sz w:val="24"/>
          <w:szCs w:val="24"/>
          <w:lang w:val="en-US"/>
        </w:rPr>
        <w:t>Perspektywy</w:t>
      </w:r>
      <w:proofErr w:type="spellEnd"/>
      <w:r w:rsidR="0048707E" w:rsidRPr="0048707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8707E" w:rsidRPr="00A12E4D">
        <w:rPr>
          <w:rFonts w:ascii="Times New Roman" w:hAnsi="Times New Roman" w:cs="Times New Roman"/>
          <w:i/>
          <w:sz w:val="24"/>
          <w:szCs w:val="24"/>
          <w:lang w:val="en-US"/>
        </w:rPr>
        <w:t>naukowe</w:t>
      </w:r>
      <w:proofErr w:type="spellEnd"/>
      <w:r w:rsidR="0048707E" w:rsidRPr="0048707E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proofErr w:type="spellStart"/>
      <w:r w:rsidR="0048707E" w:rsidRPr="00A12E4D">
        <w:rPr>
          <w:rFonts w:ascii="Times New Roman" w:hAnsi="Times New Roman" w:cs="Times New Roman"/>
          <w:i/>
          <w:sz w:val="24"/>
          <w:szCs w:val="24"/>
          <w:lang w:val="en-US"/>
        </w:rPr>
        <w:t>innowacyjne</w:t>
      </w:r>
      <w:proofErr w:type="spellEnd"/>
      <w:r w:rsidR="0048707E" w:rsidRPr="0048707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8707E" w:rsidRPr="00A12E4D">
        <w:rPr>
          <w:rFonts w:ascii="Times New Roman" w:hAnsi="Times New Roman" w:cs="Times New Roman"/>
          <w:i/>
          <w:sz w:val="24"/>
          <w:szCs w:val="24"/>
          <w:lang w:val="en-US"/>
        </w:rPr>
        <w:t>metody</w:t>
      </w:r>
      <w:proofErr w:type="spellEnd"/>
      <w:r w:rsidR="0048707E" w:rsidRPr="0048707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8707E" w:rsidRPr="00A12E4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="0048707E" w:rsidRPr="0048707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8707E" w:rsidRPr="00A12E4D">
        <w:rPr>
          <w:rFonts w:ascii="Times New Roman" w:hAnsi="Times New Roman" w:cs="Times New Roman"/>
          <w:i/>
          <w:sz w:val="24"/>
          <w:szCs w:val="24"/>
          <w:lang w:val="en-US"/>
        </w:rPr>
        <w:t>technologie</w:t>
      </w:r>
      <w:proofErr w:type="spellEnd"/>
      <w:r w:rsidR="0048707E" w:rsidRPr="0048707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8707E" w:rsidRPr="00A12E4D">
        <w:rPr>
          <w:rFonts w:ascii="Times New Roman" w:hAnsi="Times New Roman" w:cs="Times New Roman"/>
          <w:i/>
          <w:sz w:val="24"/>
          <w:szCs w:val="24"/>
          <w:lang w:val="en-US"/>
        </w:rPr>
        <w:t>kszta</w:t>
      </w:r>
      <w:proofErr w:type="spellEnd"/>
      <w:r w:rsidR="0048707E" w:rsidRPr="0048707E">
        <w:rPr>
          <w:rFonts w:ascii="Times New Roman" w:hAnsi="Times New Roman" w:cs="Times New Roman"/>
          <w:i/>
          <w:sz w:val="24"/>
          <w:szCs w:val="24"/>
          <w:lang w:val="uk-UA"/>
        </w:rPr>
        <w:t>ł</w:t>
      </w:r>
      <w:proofErr w:type="spellStart"/>
      <w:r w:rsidR="0048707E" w:rsidRPr="00A12E4D">
        <w:rPr>
          <w:rFonts w:ascii="Times New Roman" w:hAnsi="Times New Roman" w:cs="Times New Roman"/>
          <w:i/>
          <w:sz w:val="24"/>
          <w:szCs w:val="24"/>
          <w:lang w:val="en-US"/>
        </w:rPr>
        <w:t>cenia</w:t>
      </w:r>
      <w:proofErr w:type="spellEnd"/>
      <w:r w:rsidR="0048707E" w:rsidRPr="0048707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48707E" w:rsidRPr="00A12E4D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="0048707E" w:rsidRPr="0048707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8707E" w:rsidRPr="00A12E4D">
        <w:rPr>
          <w:rFonts w:ascii="Times New Roman" w:hAnsi="Times New Roman" w:cs="Times New Roman"/>
          <w:i/>
          <w:sz w:val="24"/>
          <w:szCs w:val="24"/>
          <w:lang w:val="en-US"/>
        </w:rPr>
        <w:t>systemie</w:t>
      </w:r>
      <w:proofErr w:type="spellEnd"/>
      <w:r w:rsidR="0048707E" w:rsidRPr="0048707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8707E" w:rsidRPr="00A12E4D">
        <w:rPr>
          <w:rFonts w:ascii="Times New Roman" w:hAnsi="Times New Roman" w:cs="Times New Roman"/>
          <w:i/>
          <w:sz w:val="24"/>
          <w:szCs w:val="24"/>
          <w:lang w:val="en-US"/>
        </w:rPr>
        <w:t>szkolnictwa</w:t>
      </w:r>
      <w:proofErr w:type="spellEnd"/>
      <w:r w:rsidR="0048707E" w:rsidRPr="0048707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8707E" w:rsidRPr="00A12E4D">
        <w:rPr>
          <w:rFonts w:ascii="Times New Roman" w:hAnsi="Times New Roman" w:cs="Times New Roman"/>
          <w:i/>
          <w:sz w:val="24"/>
          <w:szCs w:val="24"/>
          <w:lang w:val="en-US"/>
        </w:rPr>
        <w:t>wy</w:t>
      </w:r>
      <w:proofErr w:type="spellEnd"/>
      <w:r w:rsidR="0048707E" w:rsidRPr="0048707E">
        <w:rPr>
          <w:rFonts w:ascii="Times New Roman" w:hAnsi="Times New Roman" w:cs="Times New Roman"/>
          <w:i/>
          <w:sz w:val="24"/>
          <w:szCs w:val="24"/>
          <w:lang w:val="uk-UA"/>
        </w:rPr>
        <w:t>ż</w:t>
      </w:r>
      <w:proofErr w:type="spellStart"/>
      <w:r w:rsidR="0048707E" w:rsidRPr="00A12E4D">
        <w:rPr>
          <w:rFonts w:ascii="Times New Roman" w:hAnsi="Times New Roman" w:cs="Times New Roman"/>
          <w:i/>
          <w:sz w:val="24"/>
          <w:szCs w:val="24"/>
          <w:lang w:val="en-US"/>
        </w:rPr>
        <w:t>szego</w:t>
      </w:r>
      <w:proofErr w:type="spellEnd"/>
      <w:r w:rsidR="0048707E" w:rsidRPr="0048707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8707E" w:rsidRPr="00A12E4D">
        <w:rPr>
          <w:rFonts w:ascii="Times New Roman" w:hAnsi="Times New Roman" w:cs="Times New Roman"/>
          <w:i/>
          <w:sz w:val="24"/>
          <w:szCs w:val="24"/>
          <w:lang w:val="en-US"/>
        </w:rPr>
        <w:t>Unii</w:t>
      </w:r>
      <w:proofErr w:type="spellEnd"/>
      <w:r w:rsidR="0048707E" w:rsidRPr="0048707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8707E" w:rsidRPr="00A12E4D">
        <w:rPr>
          <w:rFonts w:ascii="Times New Roman" w:hAnsi="Times New Roman" w:cs="Times New Roman"/>
          <w:i/>
          <w:sz w:val="24"/>
          <w:szCs w:val="24"/>
          <w:lang w:val="en-US"/>
        </w:rPr>
        <w:t>Europejskiej</w:t>
      </w:r>
      <w:proofErr w:type="spellEnd"/>
      <w:r w:rsidR="0048707E" w:rsidRPr="0048707E">
        <w:rPr>
          <w:rFonts w:ascii="Times New Roman" w:hAnsi="Times New Roman" w:cs="Times New Roman"/>
          <w:i/>
          <w:sz w:val="24"/>
          <w:szCs w:val="24"/>
          <w:lang w:val="uk-UA"/>
        </w:rPr>
        <w:t xml:space="preserve">, </w:t>
      </w:r>
      <w:r w:rsidR="0048707E" w:rsidRPr="00A12E4D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="0048707E" w:rsidRPr="0048707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8707E" w:rsidRPr="00A12E4D">
        <w:rPr>
          <w:rFonts w:ascii="Times New Roman" w:hAnsi="Times New Roman" w:cs="Times New Roman"/>
          <w:i/>
          <w:sz w:val="24"/>
          <w:szCs w:val="24"/>
          <w:lang w:val="en-US"/>
        </w:rPr>
        <w:t>tym</w:t>
      </w:r>
      <w:proofErr w:type="spellEnd"/>
      <w:r w:rsidR="0048707E" w:rsidRPr="0048707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48707E" w:rsidRPr="00A12E4D">
        <w:rPr>
          <w:rFonts w:ascii="Times New Roman" w:hAnsi="Times New Roman" w:cs="Times New Roman"/>
          <w:i/>
          <w:sz w:val="24"/>
          <w:szCs w:val="24"/>
          <w:lang w:val="en-US"/>
        </w:rPr>
        <w:t>Polski</w:t>
      </w:r>
      <w:proofErr w:type="spellEnd"/>
      <w:r w:rsidR="0048707E" w:rsidRPr="0048707E">
        <w:rPr>
          <w:rFonts w:ascii="Times New Roman" w:hAnsi="Times New Roman" w:cs="Times New Roman"/>
          <w:i/>
          <w:sz w:val="24"/>
          <w:szCs w:val="24"/>
          <w:lang w:val="uk-UA"/>
        </w:rPr>
        <w:t>”</w:t>
      </w:r>
      <w:r w:rsidR="000E296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ED7C0A" w:rsidRPr="00B32A7A">
        <w:rPr>
          <w:rFonts w:ascii="Times New Roman" w:hAnsi="Times New Roman" w:cs="Times New Roman"/>
          <w:sz w:val="24"/>
          <w:szCs w:val="24"/>
          <w:lang w:val="uk-UA"/>
        </w:rPr>
        <w:t xml:space="preserve">знаходиться </w:t>
      </w:r>
      <w:r w:rsidR="00DB6D68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B32A7A">
        <w:rPr>
          <w:rFonts w:ascii="Times New Roman" w:hAnsi="Times New Roman" w:cs="Times New Roman"/>
          <w:sz w:val="24"/>
          <w:szCs w:val="24"/>
          <w:lang w:val="uk-UA"/>
        </w:rPr>
        <w:t xml:space="preserve">сторінці Університетського Центру Безперервної Освіти Університету Яна Длугоша в Ченстохові </w:t>
      </w:r>
      <w:r w:rsidR="00ED7C0A" w:rsidRPr="00B32A7A">
        <w:rPr>
          <w:rFonts w:ascii="Times New Roman" w:hAnsi="Times New Roman" w:cs="Times New Roman"/>
          <w:sz w:val="24"/>
          <w:szCs w:val="24"/>
          <w:lang w:val="uk-UA"/>
        </w:rPr>
        <w:t xml:space="preserve">за посиланням: </w:t>
      </w:r>
      <w:r w:rsidR="0097719E">
        <w:fldChar w:fldCharType="begin"/>
      </w:r>
      <w:r w:rsidR="0097719E">
        <w:instrText xml:space="preserve"> HYPERLINK "http://www.ucku.ujd.edu.pl/articles/view/oferta-kursow" \t "_blank" </w:instrText>
      </w:r>
      <w:r w:rsidR="0097719E">
        <w:fldChar w:fldCharType="separate"/>
      </w:r>
      <w:r w:rsidRPr="00A12E4D">
        <w:rPr>
          <w:rStyle w:val="Hipercze"/>
          <w:sz w:val="24"/>
          <w:szCs w:val="24"/>
          <w:lang w:val="en-US"/>
        </w:rPr>
        <w:t>http</w:t>
      </w:r>
      <w:r w:rsidRPr="0048707E">
        <w:rPr>
          <w:rStyle w:val="Hipercze"/>
          <w:sz w:val="24"/>
          <w:szCs w:val="24"/>
          <w:lang w:val="uk-UA"/>
        </w:rPr>
        <w:t>://</w:t>
      </w:r>
      <w:r w:rsidRPr="00A12E4D">
        <w:rPr>
          <w:rStyle w:val="Hipercze"/>
          <w:sz w:val="24"/>
          <w:szCs w:val="24"/>
          <w:lang w:val="en-US"/>
        </w:rPr>
        <w:t>www</w:t>
      </w:r>
      <w:r w:rsidRPr="0048707E">
        <w:rPr>
          <w:rStyle w:val="Hipercze"/>
          <w:sz w:val="24"/>
          <w:szCs w:val="24"/>
          <w:lang w:val="uk-UA"/>
        </w:rPr>
        <w:t>.</w:t>
      </w:r>
      <w:r w:rsidRPr="00A12E4D">
        <w:rPr>
          <w:rStyle w:val="Hipercze"/>
          <w:sz w:val="24"/>
          <w:szCs w:val="24"/>
          <w:lang w:val="en-US"/>
        </w:rPr>
        <w:t>ucku</w:t>
      </w:r>
      <w:r w:rsidRPr="0048707E">
        <w:rPr>
          <w:rStyle w:val="Hipercze"/>
          <w:sz w:val="24"/>
          <w:szCs w:val="24"/>
          <w:lang w:val="uk-UA"/>
        </w:rPr>
        <w:t>.</w:t>
      </w:r>
      <w:proofErr w:type="spellStart"/>
      <w:r w:rsidRPr="00A12E4D">
        <w:rPr>
          <w:rStyle w:val="Hipercze"/>
          <w:sz w:val="24"/>
          <w:szCs w:val="24"/>
          <w:lang w:val="en-US"/>
        </w:rPr>
        <w:t>ujd</w:t>
      </w:r>
      <w:proofErr w:type="spellEnd"/>
      <w:r w:rsidRPr="0048707E">
        <w:rPr>
          <w:rStyle w:val="Hipercze"/>
          <w:sz w:val="24"/>
          <w:szCs w:val="24"/>
          <w:lang w:val="uk-UA"/>
        </w:rPr>
        <w:t>.</w:t>
      </w:r>
      <w:proofErr w:type="spellStart"/>
      <w:r w:rsidRPr="00A12E4D">
        <w:rPr>
          <w:rStyle w:val="Hipercze"/>
          <w:sz w:val="24"/>
          <w:szCs w:val="24"/>
          <w:lang w:val="en-US"/>
        </w:rPr>
        <w:t>edu</w:t>
      </w:r>
      <w:proofErr w:type="spellEnd"/>
      <w:r w:rsidRPr="0048707E">
        <w:rPr>
          <w:rStyle w:val="Hipercze"/>
          <w:sz w:val="24"/>
          <w:szCs w:val="24"/>
          <w:lang w:val="uk-UA"/>
        </w:rPr>
        <w:t>.</w:t>
      </w:r>
      <w:r w:rsidRPr="00A12E4D">
        <w:rPr>
          <w:rStyle w:val="Hipercze"/>
          <w:sz w:val="24"/>
          <w:szCs w:val="24"/>
          <w:lang w:val="en-US"/>
        </w:rPr>
        <w:t>pl</w:t>
      </w:r>
      <w:r w:rsidRPr="0048707E">
        <w:rPr>
          <w:rStyle w:val="Hipercze"/>
          <w:sz w:val="24"/>
          <w:szCs w:val="24"/>
          <w:lang w:val="uk-UA"/>
        </w:rPr>
        <w:t>/</w:t>
      </w:r>
      <w:r w:rsidRPr="00A12E4D">
        <w:rPr>
          <w:rStyle w:val="Hipercze"/>
          <w:sz w:val="24"/>
          <w:szCs w:val="24"/>
          <w:lang w:val="en-US"/>
        </w:rPr>
        <w:t>articles</w:t>
      </w:r>
      <w:r w:rsidRPr="0048707E">
        <w:rPr>
          <w:rStyle w:val="Hipercze"/>
          <w:sz w:val="24"/>
          <w:szCs w:val="24"/>
          <w:lang w:val="uk-UA"/>
        </w:rPr>
        <w:t>/</w:t>
      </w:r>
      <w:r w:rsidRPr="00A12E4D">
        <w:rPr>
          <w:rStyle w:val="Hipercze"/>
          <w:sz w:val="24"/>
          <w:szCs w:val="24"/>
          <w:lang w:val="en-US"/>
        </w:rPr>
        <w:t>view</w:t>
      </w:r>
      <w:r w:rsidRPr="0048707E">
        <w:rPr>
          <w:rStyle w:val="Hipercze"/>
          <w:sz w:val="24"/>
          <w:szCs w:val="24"/>
          <w:lang w:val="uk-UA"/>
        </w:rPr>
        <w:t>/</w:t>
      </w:r>
      <w:proofErr w:type="spellStart"/>
      <w:r w:rsidRPr="00A12E4D">
        <w:rPr>
          <w:rStyle w:val="Hipercze"/>
          <w:sz w:val="24"/>
          <w:szCs w:val="24"/>
          <w:lang w:val="en-US"/>
        </w:rPr>
        <w:t>oferta</w:t>
      </w:r>
      <w:proofErr w:type="spellEnd"/>
      <w:r w:rsidRPr="0048707E">
        <w:rPr>
          <w:rStyle w:val="Hipercze"/>
          <w:sz w:val="24"/>
          <w:szCs w:val="24"/>
          <w:lang w:val="uk-UA"/>
        </w:rPr>
        <w:t>-</w:t>
      </w:r>
      <w:proofErr w:type="spellStart"/>
      <w:r w:rsidRPr="00A12E4D">
        <w:rPr>
          <w:rStyle w:val="Hipercze"/>
          <w:sz w:val="24"/>
          <w:szCs w:val="24"/>
          <w:lang w:val="en-US"/>
        </w:rPr>
        <w:t>kursow</w:t>
      </w:r>
      <w:proofErr w:type="spellEnd"/>
      <w:r w:rsidR="0097719E">
        <w:rPr>
          <w:rStyle w:val="Hipercze"/>
          <w:sz w:val="24"/>
          <w:szCs w:val="24"/>
          <w:lang w:val="en-US"/>
        </w:rPr>
        <w:fldChar w:fldCharType="end"/>
      </w:r>
    </w:p>
    <w:p w:rsidR="00B32A7A" w:rsidRPr="0048707E" w:rsidRDefault="00B32A7A" w:rsidP="00B32A7A">
      <w:pPr>
        <w:pStyle w:val="HTML-wstpniesformatowany"/>
        <w:rPr>
          <w:rFonts w:ascii="Times New Roman" w:hAnsi="Times New Roman" w:cs="Times New Roman"/>
          <w:sz w:val="28"/>
          <w:szCs w:val="28"/>
          <w:lang w:val="uk-UA"/>
        </w:rPr>
      </w:pPr>
    </w:p>
    <w:p w:rsidR="00B32A7A" w:rsidRPr="004D6587" w:rsidRDefault="00567C46" w:rsidP="00B32A7A">
      <w:pPr>
        <w:spacing w:after="0" w:line="240" w:lineRule="auto"/>
        <w:jc w:val="center"/>
        <w:rPr>
          <w:rFonts w:ascii="Times New Roman" w:hAnsi="Times New Roman" w:cs="Times New Roman"/>
          <w:b/>
          <w:color w:val="E5B8B7" w:themeColor="accent2" w:themeTint="66"/>
          <w:sz w:val="28"/>
          <w:szCs w:val="28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D6587">
        <w:rPr>
          <w:rFonts w:ascii="Times New Roman" w:hAnsi="Times New Roman" w:cs="Times New Roman"/>
          <w:b/>
          <w:color w:val="E5B8B7" w:themeColor="accent2" w:themeTint="66"/>
          <w:sz w:val="28"/>
          <w:szCs w:val="28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ЗАПРОШУЄМО ПРИЙНЯТИ УЧАСТЬ</w:t>
      </w:r>
      <w:r w:rsidR="00B32A7A" w:rsidRPr="004D6587">
        <w:rPr>
          <w:rFonts w:ascii="Times New Roman" w:hAnsi="Times New Roman" w:cs="Times New Roman"/>
          <w:b/>
          <w:color w:val="E5B8B7" w:themeColor="accent2" w:themeTint="66"/>
          <w:sz w:val="28"/>
          <w:szCs w:val="28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4D6587">
        <w:rPr>
          <w:rFonts w:ascii="Times New Roman" w:hAnsi="Times New Roman" w:cs="Times New Roman"/>
          <w:b/>
          <w:color w:val="E5B8B7" w:themeColor="accent2" w:themeTint="66"/>
          <w:sz w:val="28"/>
          <w:szCs w:val="28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В ОНЛАЙН </w:t>
      </w:r>
      <w:r w:rsidR="00F20619">
        <w:rPr>
          <w:rFonts w:ascii="Times New Roman" w:hAnsi="Times New Roman" w:cs="Times New Roman"/>
          <w:b/>
          <w:color w:val="E5B8B7" w:themeColor="accent2" w:themeTint="66"/>
          <w:sz w:val="28"/>
          <w:szCs w:val="28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- </w:t>
      </w:r>
      <w:r w:rsidRPr="004D6587">
        <w:rPr>
          <w:rFonts w:ascii="Times New Roman" w:hAnsi="Times New Roman" w:cs="Times New Roman"/>
          <w:b/>
          <w:color w:val="E5B8B7" w:themeColor="accent2" w:themeTint="66"/>
          <w:sz w:val="28"/>
          <w:szCs w:val="28"/>
          <w:lang w:val="uk-UA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КУРСІ!</w:t>
      </w:r>
    </w:p>
    <w:sectPr w:rsidR="00B32A7A" w:rsidRPr="004D6587" w:rsidSect="00595E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43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19E" w:rsidRDefault="0097719E" w:rsidP="00C93AA5">
      <w:pPr>
        <w:spacing w:after="0" w:line="240" w:lineRule="auto"/>
      </w:pPr>
      <w:r>
        <w:separator/>
      </w:r>
    </w:p>
  </w:endnote>
  <w:endnote w:type="continuationSeparator" w:id="0">
    <w:p w:rsidR="0097719E" w:rsidRDefault="0097719E" w:rsidP="00C93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BCE" w:rsidRDefault="00CB5B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BCE" w:rsidRDefault="00CB5B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BCE" w:rsidRDefault="00CB5B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19E" w:rsidRDefault="0097719E" w:rsidP="00C93AA5">
      <w:pPr>
        <w:spacing w:after="0" w:line="240" w:lineRule="auto"/>
      </w:pPr>
      <w:r>
        <w:separator/>
      </w:r>
    </w:p>
  </w:footnote>
  <w:footnote w:type="continuationSeparator" w:id="0">
    <w:p w:rsidR="0097719E" w:rsidRDefault="0097719E" w:rsidP="00C93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BCE" w:rsidRDefault="00CB5B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AA5" w:rsidRDefault="00994AC5">
    <w:pPr>
      <w:pStyle w:val="Nagwek"/>
    </w:pPr>
    <w:r>
      <w:rPr>
        <w:noProof/>
        <w:lang w:val="ru-RU" w:eastAsia="ru-RU"/>
      </w:rPr>
      <w:drawing>
        <wp:anchor distT="0" distB="0" distL="114300" distR="114300" simplePos="0" relativeHeight="251659264" behindDoc="1" locked="1" layoutInCell="0" allowOverlap="1" wp14:anchorId="20E0995F" wp14:editId="63688B3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1580" cy="10690860"/>
          <wp:effectExtent l="0" t="0" r="1270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P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8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BCE" w:rsidRDefault="00CB5B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A6C"/>
    <w:multiLevelType w:val="hybridMultilevel"/>
    <w:tmpl w:val="737497AE"/>
    <w:lvl w:ilvl="0" w:tplc="B3F8AE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D4C43"/>
    <w:multiLevelType w:val="hybridMultilevel"/>
    <w:tmpl w:val="DCF2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AA5"/>
    <w:rsid w:val="00022C14"/>
    <w:rsid w:val="000747B9"/>
    <w:rsid w:val="000E2968"/>
    <w:rsid w:val="00156596"/>
    <w:rsid w:val="001711B9"/>
    <w:rsid w:val="001B0DD9"/>
    <w:rsid w:val="001B43F4"/>
    <w:rsid w:val="001E7C27"/>
    <w:rsid w:val="002033F5"/>
    <w:rsid w:val="002C117C"/>
    <w:rsid w:val="003474B0"/>
    <w:rsid w:val="00347CD8"/>
    <w:rsid w:val="003F531D"/>
    <w:rsid w:val="0041483D"/>
    <w:rsid w:val="00473870"/>
    <w:rsid w:val="0048707E"/>
    <w:rsid w:val="004D44EB"/>
    <w:rsid w:val="004D6587"/>
    <w:rsid w:val="004F7497"/>
    <w:rsid w:val="00517D47"/>
    <w:rsid w:val="00531A46"/>
    <w:rsid w:val="0055332D"/>
    <w:rsid w:val="00567C46"/>
    <w:rsid w:val="00584461"/>
    <w:rsid w:val="00595E84"/>
    <w:rsid w:val="00650BCD"/>
    <w:rsid w:val="006648B1"/>
    <w:rsid w:val="00697243"/>
    <w:rsid w:val="008354CC"/>
    <w:rsid w:val="008F172D"/>
    <w:rsid w:val="009501B4"/>
    <w:rsid w:val="00971471"/>
    <w:rsid w:val="0097719E"/>
    <w:rsid w:val="00992331"/>
    <w:rsid w:val="00993340"/>
    <w:rsid w:val="00994AC5"/>
    <w:rsid w:val="00A05784"/>
    <w:rsid w:val="00A12E4D"/>
    <w:rsid w:val="00AE375A"/>
    <w:rsid w:val="00B32A7A"/>
    <w:rsid w:val="00C93AA5"/>
    <w:rsid w:val="00CB5BCE"/>
    <w:rsid w:val="00D157E2"/>
    <w:rsid w:val="00D37E63"/>
    <w:rsid w:val="00D40113"/>
    <w:rsid w:val="00DB6D68"/>
    <w:rsid w:val="00DD4FA1"/>
    <w:rsid w:val="00E14915"/>
    <w:rsid w:val="00E2461C"/>
    <w:rsid w:val="00ED7C0A"/>
    <w:rsid w:val="00EF2A1A"/>
    <w:rsid w:val="00F20619"/>
    <w:rsid w:val="00F26B11"/>
    <w:rsid w:val="00FD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F8E25E-CE67-461D-83BF-BFB2E989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5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1B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3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AA5"/>
  </w:style>
  <w:style w:type="paragraph" w:styleId="Stopka">
    <w:name w:val="footer"/>
    <w:basedOn w:val="Normalny"/>
    <w:link w:val="StopkaZnak"/>
    <w:uiPriority w:val="99"/>
    <w:unhideWhenUsed/>
    <w:rsid w:val="00C93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AA5"/>
  </w:style>
  <w:style w:type="paragraph" w:styleId="Tytu">
    <w:name w:val="Title"/>
    <w:basedOn w:val="Normalny"/>
    <w:next w:val="Normalny"/>
    <w:link w:val="TytuZnak"/>
    <w:uiPriority w:val="10"/>
    <w:qFormat/>
    <w:rsid w:val="00595E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5E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DD4FA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33F5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D7C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D7C0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UyteHipercze">
    <w:name w:val="FollowedHyperlink"/>
    <w:basedOn w:val="Domylnaczcionkaakapitu"/>
    <w:uiPriority w:val="99"/>
    <w:semiHidden/>
    <w:unhideWhenUsed/>
    <w:rsid w:val="00ED7C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ku.ujd.edu.pl/uploads/article/perspektywy-naukowe-innowacyjne--c083a60dcf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cku@ujd.edu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Zlecenia\AJD%20PAPIER%20FIRMOWY\SZBLON\AJD%20EN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DADD2-5B36-42C4-BEBB-EE231684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AJD EN SZABLON</Template>
  <TotalTime>0</TotalTime>
  <Pages>3</Pages>
  <Words>371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ucku</cp:lastModifiedBy>
  <cp:revision>2</cp:revision>
  <cp:lastPrinted>2023-06-04T09:11:00Z</cp:lastPrinted>
  <dcterms:created xsi:type="dcterms:W3CDTF">2023-09-05T07:12:00Z</dcterms:created>
  <dcterms:modified xsi:type="dcterms:W3CDTF">2023-09-05T07:12:00Z</dcterms:modified>
</cp:coreProperties>
</file>